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8" w:rsidRPr="001B3A9E" w:rsidRDefault="00C342E8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Other subjects (Class 2 Mrs Hoggatt) – WEEK 15 6</w:t>
      </w:r>
      <w:r w:rsidRPr="00323DEE"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July</w:t>
      </w:r>
    </w:p>
    <w:p w:rsidR="00C342E8" w:rsidRDefault="00C342E8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1B3A9E">
        <w:rPr>
          <w:rFonts w:ascii="Calibri" w:hAnsi="Calibri" w:cs="Calibri"/>
          <w:b/>
          <w:bCs/>
          <w:sz w:val="20"/>
          <w:szCs w:val="20"/>
          <w:u w:val="single"/>
        </w:rPr>
        <w:t>Science Home School Pack</w:t>
      </w:r>
    </w:p>
    <w:p w:rsidR="00C342E8" w:rsidRDefault="00C342E8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C342E8" w:rsidRPr="001B3A9E" w:rsidRDefault="00C342E8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4"/>
      </w:tblGrid>
      <w:tr w:rsidR="00C342E8" w:rsidRPr="001B3A9E">
        <w:tc>
          <w:tcPr>
            <w:tcW w:w="14174" w:type="dxa"/>
          </w:tcPr>
          <w:p w:rsidR="00C342E8" w:rsidRDefault="00C342E8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Egg experiment</w:t>
            </w:r>
          </w:p>
          <w:p w:rsidR="00C342E8" w:rsidRPr="00F45A25" w:rsidRDefault="00C342E8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342E8" w:rsidRPr="00CD6292" w:rsidRDefault="00C342E8" w:rsidP="00CD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6292">
              <w:rPr>
                <w:rFonts w:ascii="Calibri" w:hAnsi="Calibri" w:cs="Calibri"/>
                <w:b/>
                <w:bCs/>
                <w:sz w:val="20"/>
                <w:szCs w:val="20"/>
              </w:rPr>
              <w:t>SEE SCIENCE TASK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D6292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:rsidR="00C342E8" w:rsidRPr="00CD6292" w:rsidRDefault="00C342E8" w:rsidP="00CD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342E8" w:rsidRPr="00CD6292" w:rsidRDefault="00C342E8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be done with an adult.</w:t>
            </w:r>
          </w:p>
        </w:tc>
      </w:tr>
    </w:tbl>
    <w:p w:rsidR="00C342E8" w:rsidRPr="001B3A9E" w:rsidRDefault="00C342E8" w:rsidP="00460F8C">
      <w:pPr>
        <w:rPr>
          <w:sz w:val="20"/>
          <w:szCs w:val="20"/>
        </w:rPr>
      </w:pPr>
    </w:p>
    <w:p w:rsidR="00C342E8" w:rsidRPr="001B3A9E" w:rsidRDefault="00C342E8" w:rsidP="00460F8C">
      <w:pPr>
        <w:rPr>
          <w:sz w:val="20"/>
          <w:szCs w:val="20"/>
        </w:rPr>
      </w:pPr>
    </w:p>
    <w:p w:rsidR="00C342E8" w:rsidRPr="001B3A9E" w:rsidRDefault="00C342E8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1B3A9E">
        <w:rPr>
          <w:rFonts w:ascii="Calibri" w:hAnsi="Calibri" w:cs="Calibri"/>
          <w:b/>
          <w:bCs/>
          <w:sz w:val="20"/>
          <w:szCs w:val="20"/>
          <w:u w:val="single"/>
        </w:rPr>
        <w:t>RE Home School Pack</w:t>
      </w:r>
    </w:p>
    <w:p w:rsidR="00C342E8" w:rsidRPr="001B3A9E" w:rsidRDefault="00C342E8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4"/>
      </w:tblGrid>
      <w:tr w:rsidR="00C342E8" w:rsidRPr="001B3A9E">
        <w:tc>
          <w:tcPr>
            <w:tcW w:w="14174" w:type="dxa"/>
          </w:tcPr>
          <w:p w:rsidR="00C342E8" w:rsidRPr="00CD6292" w:rsidRDefault="00C342E8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342E8" w:rsidRPr="00CD6292" w:rsidRDefault="00C342E8" w:rsidP="00CD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Complete the Baptism sheet</w:t>
            </w:r>
          </w:p>
          <w:p w:rsidR="00C342E8" w:rsidRPr="00CD6292" w:rsidRDefault="00C342E8" w:rsidP="00CD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342E8" w:rsidRPr="00CD6292" w:rsidRDefault="00C342E8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342E8" w:rsidRDefault="00C342E8"/>
    <w:sectPr w:rsidR="00C342E8" w:rsidSect="00460F8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F8C"/>
    <w:rsid w:val="001B3A9E"/>
    <w:rsid w:val="00323DEE"/>
    <w:rsid w:val="00434040"/>
    <w:rsid w:val="00460F8C"/>
    <w:rsid w:val="005437BE"/>
    <w:rsid w:val="005D54B0"/>
    <w:rsid w:val="007B6DE0"/>
    <w:rsid w:val="00825471"/>
    <w:rsid w:val="009609FF"/>
    <w:rsid w:val="00AB5A44"/>
    <w:rsid w:val="00AC4DBA"/>
    <w:rsid w:val="00C17D16"/>
    <w:rsid w:val="00C342E8"/>
    <w:rsid w:val="00CD6292"/>
    <w:rsid w:val="00DD7C5F"/>
    <w:rsid w:val="00F4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0F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171</Characters>
  <Application>Microsoft Office Outlook</Application>
  <DocSecurity>0</DocSecurity>
  <Lines>0</Lines>
  <Paragraphs>0</Paragraphs>
  <ScaleCrop>false</ScaleCrop>
  <Company>St Johns 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subjects (Class 2 Mrs Hoggatt) – WEEK 3</dc:title>
  <dc:subject/>
  <dc:creator>Jhoggatt</dc:creator>
  <cp:keywords/>
  <dc:description/>
  <cp:lastModifiedBy>Jhoggatt</cp:lastModifiedBy>
  <cp:revision>2</cp:revision>
  <dcterms:created xsi:type="dcterms:W3CDTF">2020-06-29T11:18:00Z</dcterms:created>
  <dcterms:modified xsi:type="dcterms:W3CDTF">2020-06-29T11:18:00Z</dcterms:modified>
</cp:coreProperties>
</file>